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C2" w:rsidRDefault="00BA41C2">
      <w:pPr>
        <w:jc w:val="center"/>
        <w:rPr>
          <w:rFonts w:ascii="Arial" w:hAnsi="Arial" w:cs="Arial"/>
          <w:sz w:val="32"/>
        </w:rPr>
      </w:pPr>
    </w:p>
    <w:p w:rsidR="006D17A0" w:rsidRDefault="006D17A0">
      <w:pPr>
        <w:jc w:val="center"/>
        <w:rPr>
          <w:rFonts w:ascii="Arial" w:hAnsi="Arial" w:cs="Arial"/>
          <w:sz w:val="32"/>
        </w:rPr>
      </w:pPr>
    </w:p>
    <w:p w:rsidR="00FE2BCC" w:rsidRDefault="00BA4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Fakultät für Humanwissenschaften</w:t>
      </w:r>
    </w:p>
    <w:p w:rsidR="001C0E7C" w:rsidRDefault="001C0E7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DEKANAT</w:t>
      </w:r>
    </w:p>
    <w:p w:rsidR="00185A23" w:rsidRDefault="00185A23">
      <w:pPr>
        <w:jc w:val="both"/>
        <w:rPr>
          <w:rFonts w:ascii="Arial" w:hAnsi="Arial" w:cs="Arial"/>
          <w:sz w:val="28"/>
          <w:u w:val="single"/>
        </w:rPr>
      </w:pPr>
    </w:p>
    <w:p w:rsidR="006D17A0" w:rsidRDefault="006D17A0">
      <w:pPr>
        <w:jc w:val="both"/>
        <w:rPr>
          <w:rFonts w:ascii="Arial" w:hAnsi="Arial" w:cs="Arial"/>
          <w:sz w:val="28"/>
          <w:u w:val="single"/>
        </w:rPr>
      </w:pPr>
    </w:p>
    <w:p w:rsidR="00185A23" w:rsidRDefault="006D17A0" w:rsidP="001C0E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Promotionseignungsprüfung (PromO 2014)</w:t>
      </w:r>
      <w:r w:rsidR="00643387">
        <w:rPr>
          <w:rFonts w:ascii="Arial" w:hAnsi="Arial" w:cs="Arial"/>
          <w:sz w:val="24"/>
          <w:szCs w:val="24"/>
        </w:rPr>
        <w:t xml:space="preserve"> </w:t>
      </w:r>
      <w:r w:rsidR="00185A23">
        <w:rPr>
          <w:rFonts w:ascii="Arial" w:hAnsi="Arial" w:cs="Arial"/>
          <w:sz w:val="24"/>
          <w:szCs w:val="24"/>
        </w:rPr>
        <w:t>von</w:t>
      </w:r>
    </w:p>
    <w:p w:rsidR="00DD6158" w:rsidRDefault="00DD61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1C46" w:rsidRDefault="00FE2BCC" w:rsidP="00EE1C46">
      <w:pPr>
        <w:tabs>
          <w:tab w:val="left" w:pos="6120"/>
        </w:tabs>
      </w:pPr>
      <w:r>
        <w:rPr>
          <w:rFonts w:ascii="Arial" w:hAnsi="Arial" w:cs="Arial"/>
          <w:sz w:val="24"/>
          <w:szCs w:val="24"/>
        </w:rPr>
        <w:t>Frau/Herrn</w:t>
      </w:r>
      <w:r w:rsidR="00EE1C46">
        <w:rPr>
          <w:rFonts w:ascii="Arial" w:hAnsi="Arial" w:cs="Arial"/>
          <w:sz w:val="24"/>
          <w:szCs w:val="24"/>
        </w:rPr>
        <w:t xml:space="preserve"> </w:t>
      </w:r>
      <w:r w:rsidR="00EE1C46">
        <w:fldChar w:fldCharType="begin">
          <w:ffData>
            <w:name w:val="Text1"/>
            <w:enabled/>
            <w:calcOnExit w:val="0"/>
            <w:textInput/>
          </w:ffData>
        </w:fldChar>
      </w:r>
      <w:r w:rsidR="00EE1C46">
        <w:instrText xml:space="preserve"> FORMTEXT </w:instrText>
      </w:r>
      <w:r w:rsidR="00EE1C46">
        <w:fldChar w:fldCharType="separate"/>
      </w:r>
      <w:r w:rsidR="00EE1C46">
        <w:rPr>
          <w:noProof/>
        </w:rPr>
        <w:t> </w:t>
      </w:r>
      <w:r w:rsidR="00EE1C46">
        <w:rPr>
          <w:noProof/>
        </w:rPr>
        <w:t> </w:t>
      </w:r>
      <w:r w:rsidR="00EE1C46">
        <w:rPr>
          <w:noProof/>
        </w:rPr>
        <w:t> </w:t>
      </w:r>
      <w:r w:rsidR="00EE1C46">
        <w:rPr>
          <w:noProof/>
        </w:rPr>
        <w:t> </w:t>
      </w:r>
      <w:r w:rsidR="00EE1C46">
        <w:rPr>
          <w:noProof/>
        </w:rPr>
        <w:t> </w:t>
      </w:r>
      <w:r w:rsidR="00EE1C46">
        <w:fldChar w:fldCharType="end"/>
      </w:r>
    </w:p>
    <w:p w:rsidR="00FE2BCC" w:rsidRDefault="00FE2BC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2BCC" w:rsidRDefault="001C0E7C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Eidesstattliche Erklärung</w:t>
      </w:r>
    </w:p>
    <w:p w:rsidR="00DD6158" w:rsidRDefault="00DD6158">
      <w:pPr>
        <w:jc w:val="center"/>
        <w:rPr>
          <w:rFonts w:ascii="Arial" w:hAnsi="Arial" w:cs="Arial"/>
          <w:sz w:val="28"/>
        </w:rPr>
      </w:pPr>
    </w:p>
    <w:p w:rsidR="00FE2BCC" w:rsidRDefault="00FE2BCC">
      <w:pPr>
        <w:jc w:val="both"/>
        <w:rPr>
          <w:rFonts w:ascii="Arial" w:hAnsi="Arial" w:cs="Arial"/>
          <w:sz w:val="24"/>
        </w:rPr>
      </w:pPr>
    </w:p>
    <w:p w:rsidR="001C0E7C" w:rsidRDefault="001C0E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fügen Sie der wissenschaftlichen Arbeit in Zusammenhang mit</w:t>
      </w:r>
    </w:p>
    <w:p w:rsidR="00FE2BCC" w:rsidRDefault="001C0E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der Promotionsneignungsprüfung folgende Erklärungen bei:</w:t>
      </w:r>
    </w:p>
    <w:p w:rsidR="00FE2BCC" w:rsidRDefault="00FE2BCC">
      <w:pPr>
        <w:spacing w:line="360" w:lineRule="auto"/>
        <w:jc w:val="both"/>
        <w:rPr>
          <w:rFonts w:ascii="Arial" w:hAnsi="Arial" w:cs="Arial"/>
          <w:sz w:val="24"/>
        </w:rPr>
      </w:pPr>
    </w:p>
    <w:p w:rsidR="001C0E7C" w:rsidRPr="001C0E7C" w:rsidRDefault="001C0E7C" w:rsidP="001C0E7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0E7C">
        <w:rPr>
          <w:rFonts w:ascii="Arial" w:hAnsi="Arial" w:cs="Arial"/>
          <w:sz w:val="22"/>
          <w:szCs w:val="22"/>
        </w:rPr>
        <w:t>Die wissenschaftliche Arbeit mit dem Thema</w:t>
      </w:r>
    </w:p>
    <w:p w:rsidR="001C0E7C" w:rsidRPr="001C0E7C" w:rsidRDefault="006D17A0" w:rsidP="001C0E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0E7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E7C">
        <w:rPr>
          <w:rFonts w:ascii="Arial" w:hAnsi="Arial" w:cs="Arial"/>
          <w:sz w:val="24"/>
          <w:szCs w:val="24"/>
        </w:rPr>
        <w:instrText xml:space="preserve"> FORMTEXT </w:instrText>
      </w:r>
      <w:r w:rsidRPr="001C0E7C">
        <w:rPr>
          <w:rFonts w:ascii="Arial" w:hAnsi="Arial" w:cs="Arial"/>
          <w:sz w:val="24"/>
          <w:szCs w:val="24"/>
        </w:rPr>
      </w:r>
      <w:r w:rsidRPr="001C0E7C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bookmarkEnd w:id="0"/>
      <w:r w:rsidRPr="001C0E7C">
        <w:rPr>
          <w:rFonts w:ascii="Arial" w:hAnsi="Arial" w:cs="Arial"/>
          <w:sz w:val="24"/>
          <w:szCs w:val="24"/>
        </w:rPr>
        <w:fldChar w:fldCharType="end"/>
      </w:r>
    </w:p>
    <w:p w:rsidR="001C0E7C" w:rsidRDefault="001C0E7C" w:rsidP="001C0E7C">
      <w:pPr>
        <w:spacing w:line="360" w:lineRule="auto"/>
        <w:jc w:val="center"/>
      </w:pPr>
    </w:p>
    <w:p w:rsidR="001C0E7C" w:rsidRDefault="001C0E7C" w:rsidP="00C5450E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1C0E7C">
        <w:rPr>
          <w:rFonts w:ascii="Arial" w:hAnsi="Arial" w:cs="Arial"/>
          <w:sz w:val="22"/>
          <w:szCs w:val="22"/>
        </w:rPr>
        <w:t xml:space="preserve">habe ich </w:t>
      </w:r>
      <w:r>
        <w:rPr>
          <w:rFonts w:ascii="Arial" w:hAnsi="Arial" w:cs="Arial"/>
          <w:sz w:val="22"/>
          <w:szCs w:val="22"/>
        </w:rPr>
        <w:t>selbständig verfasst.</w:t>
      </w:r>
    </w:p>
    <w:p w:rsidR="001C0E7C" w:rsidRDefault="001C0E7C" w:rsidP="001C0E7C">
      <w:pPr>
        <w:spacing w:line="360" w:lineRule="auto"/>
        <w:rPr>
          <w:rFonts w:ascii="Arial" w:hAnsi="Arial" w:cs="Arial"/>
          <w:sz w:val="22"/>
          <w:szCs w:val="22"/>
        </w:rPr>
      </w:pPr>
    </w:p>
    <w:p w:rsidR="001C0E7C" w:rsidRDefault="001C0E7C" w:rsidP="001C0E7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benutzte Literatur sowie sonstige Hilfsquellen sind vollständig angegeben.</w:t>
      </w:r>
    </w:p>
    <w:p w:rsidR="001C0E7C" w:rsidRDefault="001C0E7C" w:rsidP="001C0E7C">
      <w:pPr>
        <w:spacing w:line="360" w:lineRule="auto"/>
        <w:rPr>
          <w:rFonts w:ascii="Arial" w:hAnsi="Arial" w:cs="Arial"/>
          <w:sz w:val="22"/>
          <w:szCs w:val="22"/>
        </w:rPr>
      </w:pPr>
    </w:p>
    <w:p w:rsidR="001C0E7C" w:rsidRPr="001C0E7C" w:rsidRDefault="001C0E7C" w:rsidP="001C0E7C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Wörtlich oder dem Sinn nach dem Schrifttum entnommene Stellen habe ich unter </w:t>
      </w:r>
      <w:r w:rsidR="00C5450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gaben der Quellen kenntlich gemacht.</w:t>
      </w:r>
    </w:p>
    <w:p w:rsidR="001C0E7C" w:rsidRDefault="001C0E7C" w:rsidP="001C0E7C">
      <w:pPr>
        <w:spacing w:line="360" w:lineRule="auto"/>
        <w:rPr>
          <w:rFonts w:ascii="Arial" w:hAnsi="Arial" w:cs="Arial"/>
          <w:sz w:val="24"/>
        </w:rPr>
      </w:pPr>
    </w:p>
    <w:p w:rsidR="00C5450E" w:rsidRDefault="00C5450E" w:rsidP="001C0E7C">
      <w:pPr>
        <w:spacing w:line="360" w:lineRule="auto"/>
        <w:rPr>
          <w:rFonts w:ascii="Arial" w:hAnsi="Arial" w:cs="Arial"/>
          <w:sz w:val="24"/>
        </w:rPr>
      </w:pPr>
    </w:p>
    <w:p w:rsidR="00C5450E" w:rsidRDefault="00C5450E" w:rsidP="001C0E7C">
      <w:pPr>
        <w:spacing w:line="360" w:lineRule="auto"/>
        <w:rPr>
          <w:rFonts w:ascii="Arial" w:hAnsi="Arial" w:cs="Arial"/>
          <w:sz w:val="24"/>
        </w:rPr>
      </w:pPr>
    </w:p>
    <w:p w:rsidR="00FE2BCC" w:rsidRDefault="00C5450E" w:rsidP="00C5450E">
      <w:pPr>
        <w:spacing w:line="360" w:lineRule="auto"/>
        <w:rPr>
          <w:rFonts w:ascii="Arial" w:hAnsi="Arial" w:cs="Arial"/>
          <w:sz w:val="24"/>
        </w:rPr>
      </w:pPr>
      <w:r w:rsidRPr="001C0E7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0E7C">
        <w:rPr>
          <w:rFonts w:ascii="Arial" w:hAnsi="Arial" w:cs="Arial"/>
          <w:sz w:val="24"/>
          <w:szCs w:val="24"/>
        </w:rPr>
        <w:instrText xml:space="preserve"> FORMTEXT </w:instrText>
      </w:r>
      <w:r w:rsidRPr="001C0E7C">
        <w:rPr>
          <w:rFonts w:ascii="Arial" w:hAnsi="Arial" w:cs="Arial"/>
          <w:sz w:val="24"/>
          <w:szCs w:val="24"/>
        </w:rPr>
      </w:r>
      <w:r w:rsidRPr="001C0E7C">
        <w:rPr>
          <w:rFonts w:ascii="Arial" w:hAnsi="Arial" w:cs="Arial"/>
          <w:sz w:val="24"/>
          <w:szCs w:val="24"/>
        </w:rPr>
        <w:fldChar w:fldCharType="separate"/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noProof/>
          <w:sz w:val="24"/>
          <w:szCs w:val="24"/>
        </w:rPr>
        <w:t> </w:t>
      </w:r>
      <w:r w:rsidRPr="001C0E7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FE2BCC">
        <w:rPr>
          <w:rFonts w:ascii="Arial" w:hAnsi="Arial" w:cs="Arial"/>
          <w:sz w:val="24"/>
        </w:rPr>
        <w:t>____________________</w:t>
      </w:r>
    </w:p>
    <w:p w:rsidR="00FE2BCC" w:rsidRDefault="00FE2BC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(Ort und 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</w:t>
      </w:r>
      <w:proofErr w:type="gramStart"/>
      <w:r>
        <w:rPr>
          <w:rFonts w:ascii="Arial" w:hAnsi="Arial" w:cs="Arial"/>
          <w:sz w:val="24"/>
        </w:rPr>
        <w:t xml:space="preserve">   (</w:t>
      </w:r>
      <w:proofErr w:type="gramEnd"/>
      <w:r>
        <w:rPr>
          <w:rFonts w:ascii="Arial" w:hAnsi="Arial" w:cs="Arial"/>
          <w:sz w:val="24"/>
        </w:rPr>
        <w:t>Unterschrift)</w:t>
      </w:r>
    </w:p>
    <w:p w:rsidR="00DD6158" w:rsidRPr="00DD6158" w:rsidRDefault="00DD6158" w:rsidP="00DD6158">
      <w:pPr>
        <w:autoSpaceDE w:val="0"/>
        <w:autoSpaceDN w:val="0"/>
        <w:adjustRightInd w:val="0"/>
        <w:rPr>
          <w:rFonts w:ascii="Calibri" w:hAnsi="Calibri"/>
        </w:rPr>
      </w:pPr>
    </w:p>
    <w:sectPr w:rsidR="00DD6158" w:rsidRPr="00DD6158" w:rsidSect="00A33E2D">
      <w:headerReference w:type="default" r:id="rId7"/>
      <w:pgSz w:w="11906" w:h="16838"/>
      <w:pgMar w:top="851" w:right="1417" w:bottom="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59" w:rsidRDefault="00EF5B59">
      <w:r>
        <w:separator/>
      </w:r>
    </w:p>
  </w:endnote>
  <w:endnote w:type="continuationSeparator" w:id="0">
    <w:p w:rsidR="00EF5B59" w:rsidRDefault="00EF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59" w:rsidRDefault="00EF5B59">
      <w:r>
        <w:separator/>
      </w:r>
    </w:p>
  </w:footnote>
  <w:footnote w:type="continuationSeparator" w:id="0">
    <w:p w:rsidR="00EF5B59" w:rsidRDefault="00EF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CC" w:rsidRDefault="003B3A81">
    <w:pPr>
      <w:pStyle w:val="Kopfzeile"/>
      <w:pBdr>
        <w:bottom w:val="single" w:sz="6" w:space="1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PEG Anlage 4: </w:t>
    </w:r>
    <w:r w:rsidR="001C0E7C">
      <w:rPr>
        <w:rFonts w:ascii="Arial" w:hAnsi="Arial" w:cs="Arial"/>
      </w:rPr>
      <w:t xml:space="preserve">Promotionseignungsprüfung </w:t>
    </w:r>
    <w:r w:rsidR="00FE2BCC">
      <w:rPr>
        <w:rFonts w:ascii="Arial" w:hAnsi="Arial" w:cs="Arial"/>
      </w:rPr>
      <w:t xml:space="preserve">gemäß § </w:t>
    </w:r>
    <w:r w:rsidR="00FB2E45">
      <w:rPr>
        <w:rFonts w:ascii="Arial" w:hAnsi="Arial" w:cs="Arial"/>
      </w:rPr>
      <w:t>17</w:t>
    </w:r>
    <w:r w:rsidR="00FE2BCC">
      <w:rPr>
        <w:rFonts w:ascii="Arial" w:hAnsi="Arial" w:cs="Arial"/>
      </w:rPr>
      <w:t xml:space="preserve"> </w:t>
    </w:r>
    <w:proofErr w:type="spellStart"/>
    <w:r w:rsidR="00FE2BCC">
      <w:rPr>
        <w:rFonts w:ascii="Arial" w:hAnsi="Arial" w:cs="Arial"/>
      </w:rPr>
      <w:t>Prom</w:t>
    </w:r>
    <w:r w:rsidR="001C0E7C">
      <w:rPr>
        <w:rFonts w:ascii="Arial" w:hAnsi="Arial" w:cs="Arial"/>
      </w:rPr>
      <w:t>O</w:t>
    </w:r>
    <w:proofErr w:type="spellEnd"/>
    <w:r w:rsidR="00FE2BCC">
      <w:rPr>
        <w:rFonts w:ascii="Arial" w:hAnsi="Arial" w:cs="Arial"/>
      </w:rPr>
      <w:t xml:space="preserve"> 2</w:t>
    </w:r>
    <w:r w:rsidR="00185A23">
      <w:rPr>
        <w:rFonts w:ascii="Arial" w:hAnsi="Arial" w:cs="Arial"/>
      </w:rPr>
      <w:t>014</w:t>
    </w:r>
    <w:r w:rsidR="00CC5127">
      <w:rPr>
        <w:rFonts w:ascii="Arial" w:hAnsi="Arial" w:cs="Arial"/>
      </w:rPr>
      <w:t xml:space="preserve"> </w:t>
    </w:r>
  </w:p>
  <w:p w:rsidR="00FE2BCC" w:rsidRDefault="00FE2BC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F6"/>
    <w:multiLevelType w:val="hybridMultilevel"/>
    <w:tmpl w:val="60B42F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63E"/>
    <w:multiLevelType w:val="hybridMultilevel"/>
    <w:tmpl w:val="D6A86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1996"/>
    <w:multiLevelType w:val="hybridMultilevel"/>
    <w:tmpl w:val="3B465920"/>
    <w:lvl w:ilvl="0" w:tplc="BFB4F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cpBggyEsNRxQ9v7jRWLw0Xng5TeBZSmnoXplqrw2BN9Scr6T8R3UezDENmHhT8QilRJhOSO6KLkqYkCpv1PA==" w:salt="IxQQPGCE4Q8MjAHXZ9aSA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7"/>
    <w:rsid w:val="000108DF"/>
    <w:rsid w:val="00163139"/>
    <w:rsid w:val="00185A23"/>
    <w:rsid w:val="001C0E7C"/>
    <w:rsid w:val="002276A8"/>
    <w:rsid w:val="003B3A81"/>
    <w:rsid w:val="00460611"/>
    <w:rsid w:val="0046141D"/>
    <w:rsid w:val="00596FE1"/>
    <w:rsid w:val="00597F97"/>
    <w:rsid w:val="005B40CA"/>
    <w:rsid w:val="00643387"/>
    <w:rsid w:val="0068126B"/>
    <w:rsid w:val="00692401"/>
    <w:rsid w:val="006C4914"/>
    <w:rsid w:val="006C646A"/>
    <w:rsid w:val="006D17A0"/>
    <w:rsid w:val="00766131"/>
    <w:rsid w:val="008630CD"/>
    <w:rsid w:val="008654F9"/>
    <w:rsid w:val="00A33E2D"/>
    <w:rsid w:val="00AB3846"/>
    <w:rsid w:val="00BA41C2"/>
    <w:rsid w:val="00C121F0"/>
    <w:rsid w:val="00C44ECF"/>
    <w:rsid w:val="00C5450E"/>
    <w:rsid w:val="00C62C55"/>
    <w:rsid w:val="00CC5127"/>
    <w:rsid w:val="00DD6158"/>
    <w:rsid w:val="00E03B90"/>
    <w:rsid w:val="00E12BBF"/>
    <w:rsid w:val="00EE1C46"/>
    <w:rsid w:val="00EF5B59"/>
    <w:rsid w:val="00FA2603"/>
    <w:rsid w:val="00FB2E45"/>
    <w:rsid w:val="00FE2BCC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B57538-D3C1-4227-A91E-66C0CBD4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b/>
      <w:sz w:val="32"/>
    </w:rPr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97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semiHidden/>
    <w:rsid w:val="00597F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Vorlagen\PhilFakII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PhilFakIII.dot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 Fakultät III</vt:lpstr>
    </vt:vector>
  </TitlesOfParts>
  <Company>Universitaet Wuerzburg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 Fakultät III</dc:title>
  <dc:subject/>
  <dc:creator>Treffer</dc:creator>
  <cp:keywords/>
  <cp:lastModifiedBy>Andreas Rauh</cp:lastModifiedBy>
  <cp:revision>2</cp:revision>
  <cp:lastPrinted>2014-11-10T15:35:00Z</cp:lastPrinted>
  <dcterms:created xsi:type="dcterms:W3CDTF">2020-06-26T09:57:00Z</dcterms:created>
  <dcterms:modified xsi:type="dcterms:W3CDTF">2020-06-26T09:57:00Z</dcterms:modified>
</cp:coreProperties>
</file>