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2E" w:rsidRDefault="001B0D2E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1B0D2E" w:rsidRDefault="001B0D2E">
      <w:pPr>
        <w:jc w:val="center"/>
        <w:rPr>
          <w:rFonts w:ascii="Arial" w:hAnsi="Arial" w:cs="Arial"/>
          <w:sz w:val="32"/>
        </w:rPr>
      </w:pPr>
    </w:p>
    <w:p w:rsidR="001B0D2E" w:rsidRDefault="001B0D2E">
      <w:pPr>
        <w:jc w:val="both"/>
        <w:rPr>
          <w:rFonts w:ascii="Arial" w:hAnsi="Arial" w:cs="Arial"/>
          <w:sz w:val="28"/>
          <w:u w:val="single"/>
        </w:rPr>
      </w:pPr>
    </w:p>
    <w:p w:rsidR="001B0D2E" w:rsidRDefault="001B0D2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B0D2E" w:rsidRDefault="00A332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B0D2E">
        <w:rPr>
          <w:rFonts w:ascii="Arial" w:hAnsi="Arial" w:cs="Arial"/>
          <w:sz w:val="24"/>
          <w:szCs w:val="24"/>
        </w:rPr>
        <w:t xml:space="preserve">um Antrag auf Zulassung </w:t>
      </w:r>
      <w:r w:rsidR="00FC366B">
        <w:rPr>
          <w:rFonts w:ascii="Arial" w:hAnsi="Arial" w:cs="Arial"/>
          <w:sz w:val="24"/>
          <w:szCs w:val="24"/>
        </w:rPr>
        <w:t>zur Promotionseignungsprüfung</w:t>
      </w:r>
    </w:p>
    <w:p w:rsidR="009C1306" w:rsidRDefault="009C13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B0D2E" w:rsidRDefault="001B0D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5785" w:rsidRDefault="001B0D2E" w:rsidP="00D35785">
      <w:pPr>
        <w:tabs>
          <w:tab w:val="left" w:pos="6120"/>
        </w:tabs>
      </w:pPr>
      <w:r>
        <w:rPr>
          <w:rFonts w:ascii="Arial" w:hAnsi="Arial" w:cs="Arial"/>
          <w:sz w:val="24"/>
          <w:szCs w:val="24"/>
        </w:rPr>
        <w:t>von Frau/Herrn</w:t>
      </w:r>
      <w:r w:rsidR="00D35785">
        <w:rPr>
          <w:rFonts w:ascii="Arial" w:hAnsi="Arial" w:cs="Arial"/>
          <w:sz w:val="24"/>
          <w:szCs w:val="24"/>
        </w:rPr>
        <w:t xml:space="preserve"> </w:t>
      </w:r>
      <w:r w:rsidR="00D35785">
        <w:fldChar w:fldCharType="begin">
          <w:ffData>
            <w:name w:val="Text1"/>
            <w:enabled/>
            <w:calcOnExit w:val="0"/>
            <w:textInput/>
          </w:ffData>
        </w:fldChar>
      </w:r>
      <w:r w:rsidR="00D35785">
        <w:instrText xml:space="preserve"> FORMTEXT </w:instrText>
      </w:r>
      <w:r w:rsidR="00D35785">
        <w:fldChar w:fldCharType="separate"/>
      </w:r>
      <w:r w:rsidR="000D7BD8">
        <w:t> </w:t>
      </w:r>
      <w:r w:rsidR="000D7BD8">
        <w:t> </w:t>
      </w:r>
      <w:r w:rsidR="000D7BD8">
        <w:t> </w:t>
      </w:r>
      <w:r w:rsidR="000D7BD8">
        <w:t> </w:t>
      </w:r>
      <w:r w:rsidR="000D7BD8">
        <w:t> </w:t>
      </w:r>
      <w:r w:rsidR="00D35785">
        <w:fldChar w:fldCharType="end"/>
      </w:r>
    </w:p>
    <w:p w:rsidR="001B0D2E" w:rsidRDefault="001B0D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B0D2E" w:rsidRDefault="001B0D2E">
      <w:pPr>
        <w:jc w:val="both"/>
        <w:rPr>
          <w:rFonts w:ascii="Arial" w:hAnsi="Arial" w:cs="Arial"/>
          <w:sz w:val="24"/>
          <w:u w:val="single"/>
        </w:rPr>
      </w:pPr>
    </w:p>
    <w:p w:rsidR="00FC366B" w:rsidRDefault="00FC366B">
      <w:pPr>
        <w:jc w:val="both"/>
        <w:rPr>
          <w:rFonts w:ascii="Arial" w:hAnsi="Arial" w:cs="Arial"/>
          <w:sz w:val="24"/>
          <w:u w:val="single"/>
        </w:rPr>
      </w:pPr>
    </w:p>
    <w:p w:rsidR="00D35785" w:rsidRDefault="001B0D2E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FC366B">
        <w:rPr>
          <w:rFonts w:ascii="Arial" w:hAnsi="Arial" w:cs="Arial"/>
        </w:rPr>
        <w:t>erkläre</w:t>
      </w:r>
      <w:r>
        <w:rPr>
          <w:rFonts w:ascii="Arial" w:hAnsi="Arial" w:cs="Arial"/>
        </w:rPr>
        <w:t xml:space="preserve"> ich gemäß § </w:t>
      </w:r>
      <w:r w:rsidR="00FC366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Abs. </w:t>
      </w:r>
      <w:r w:rsidR="00FC366B">
        <w:rPr>
          <w:rFonts w:ascii="Arial" w:hAnsi="Arial" w:cs="Arial"/>
        </w:rPr>
        <w:t>2</w:t>
      </w:r>
      <w:r w:rsidR="009C1306">
        <w:rPr>
          <w:rFonts w:ascii="Arial" w:hAnsi="Arial" w:cs="Arial"/>
        </w:rPr>
        <w:t xml:space="preserve"> Nr. 2 (</w:t>
      </w:r>
      <w:r>
        <w:rPr>
          <w:rFonts w:ascii="Arial" w:hAnsi="Arial" w:cs="Arial"/>
        </w:rPr>
        <w:t>PromO 2</w:t>
      </w:r>
      <w:r w:rsidR="009C1306">
        <w:rPr>
          <w:rFonts w:ascii="Arial" w:hAnsi="Arial" w:cs="Arial"/>
        </w:rPr>
        <w:t>014)</w:t>
      </w:r>
      <w:r w:rsidR="00FC366B">
        <w:rPr>
          <w:rFonts w:ascii="Arial" w:hAnsi="Arial" w:cs="Arial"/>
        </w:rPr>
        <w:t>, dass ich das Promotion</w:t>
      </w:r>
      <w:r w:rsidR="00FC366B">
        <w:rPr>
          <w:rFonts w:ascii="Arial" w:hAnsi="Arial" w:cs="Arial"/>
        </w:rPr>
        <w:t>s</w:t>
      </w:r>
      <w:r w:rsidR="00FC366B">
        <w:rPr>
          <w:rFonts w:ascii="Arial" w:hAnsi="Arial" w:cs="Arial"/>
        </w:rPr>
        <w:t>thema unterstütze sowie die grundsätzliche Bereitschaft zur Betreuung des Promot</w:t>
      </w:r>
      <w:r w:rsidR="00FC366B">
        <w:rPr>
          <w:rFonts w:ascii="Arial" w:hAnsi="Arial" w:cs="Arial"/>
        </w:rPr>
        <w:t>i</w:t>
      </w:r>
      <w:r w:rsidR="00FC366B">
        <w:rPr>
          <w:rFonts w:ascii="Arial" w:hAnsi="Arial" w:cs="Arial"/>
        </w:rPr>
        <w:t xml:space="preserve">onsvorhabens bei erfolgreichem Bestehen der Promotionseignungsprüfung. </w:t>
      </w:r>
      <w:r>
        <w:rPr>
          <w:rFonts w:ascii="Arial" w:hAnsi="Arial" w:cs="Arial"/>
        </w:rPr>
        <w:t xml:space="preserve"> </w:t>
      </w:r>
    </w:p>
    <w:p w:rsidR="00D35785" w:rsidRDefault="00D35785" w:rsidP="00D35785">
      <w:pPr>
        <w:tabs>
          <w:tab w:val="left" w:pos="6120"/>
        </w:tabs>
      </w:pPr>
    </w:p>
    <w:p w:rsidR="001B0D2E" w:rsidRDefault="009C1306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Titel </w:t>
      </w:r>
      <w:r w:rsidR="00FC366B">
        <w:rPr>
          <w:rFonts w:ascii="Arial" w:hAnsi="Arial" w:cs="Arial"/>
        </w:rPr>
        <w:t>der wissenschaftlichen Arbeit</w:t>
      </w:r>
      <w:r>
        <w:rPr>
          <w:rFonts w:ascii="Arial" w:hAnsi="Arial" w:cs="Arial"/>
        </w:rPr>
        <w:t>:</w:t>
      </w:r>
    </w:p>
    <w:p w:rsidR="00D35785" w:rsidRDefault="00D35785" w:rsidP="00D35785">
      <w:pPr>
        <w:tabs>
          <w:tab w:val="left" w:pos="61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B0D2E" w:rsidRDefault="001B0D2E">
      <w:pPr>
        <w:spacing w:line="360" w:lineRule="auto"/>
        <w:rPr>
          <w:rFonts w:ascii="Arial" w:hAnsi="Arial" w:cs="Arial"/>
          <w:sz w:val="24"/>
        </w:rPr>
      </w:pPr>
    </w:p>
    <w:p w:rsidR="001B0D2E" w:rsidRDefault="001B0D2E">
      <w:pPr>
        <w:spacing w:line="360" w:lineRule="auto"/>
        <w:rPr>
          <w:rFonts w:ascii="Arial" w:hAnsi="Arial" w:cs="Arial"/>
          <w:sz w:val="24"/>
        </w:rPr>
      </w:pPr>
    </w:p>
    <w:p w:rsidR="001B0D2E" w:rsidRDefault="001B0D2E">
      <w:pPr>
        <w:spacing w:line="360" w:lineRule="auto"/>
        <w:rPr>
          <w:rFonts w:ascii="Arial" w:hAnsi="Arial" w:cs="Arial"/>
          <w:sz w:val="24"/>
        </w:rPr>
      </w:pPr>
    </w:p>
    <w:p w:rsidR="001B0D2E" w:rsidRDefault="001B0D2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1B0D2E" w:rsidRDefault="001B0D2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(Name, Unterschrift und Dienststempel)</w:t>
      </w:r>
    </w:p>
    <w:p w:rsidR="001B0D2E" w:rsidRDefault="001B0D2E">
      <w:pPr>
        <w:spacing w:line="360" w:lineRule="auto"/>
        <w:rPr>
          <w:rFonts w:ascii="Arial" w:hAnsi="Arial" w:cs="Arial"/>
          <w:sz w:val="24"/>
        </w:rPr>
      </w:pPr>
    </w:p>
    <w:sectPr w:rsidR="001B0D2E">
      <w:headerReference w:type="default" r:id="rId6"/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5E" w:rsidRDefault="006F1D5E">
      <w:r>
        <w:separator/>
      </w:r>
    </w:p>
  </w:endnote>
  <w:endnote w:type="continuationSeparator" w:id="0">
    <w:p w:rsidR="006F1D5E" w:rsidRDefault="006F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5E" w:rsidRDefault="006F1D5E">
      <w:r>
        <w:separator/>
      </w:r>
    </w:p>
  </w:footnote>
  <w:footnote w:type="continuationSeparator" w:id="0">
    <w:p w:rsidR="006F1D5E" w:rsidRDefault="006F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2E" w:rsidRDefault="006213A0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PEP</w:t>
    </w:r>
    <w:r w:rsidR="0023203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Anlage 2: </w:t>
    </w:r>
    <w:r w:rsidR="001B0D2E">
      <w:rPr>
        <w:rFonts w:ascii="Arial" w:hAnsi="Arial" w:cs="Arial"/>
        <w:sz w:val="18"/>
        <w:szCs w:val="18"/>
      </w:rPr>
      <w:t>Bestätigung des Betreuers/der Betreuerin</w:t>
    </w:r>
    <w:r w:rsidR="00FC366B">
      <w:rPr>
        <w:rFonts w:ascii="Arial" w:hAnsi="Arial" w:cs="Arial"/>
        <w:sz w:val="18"/>
        <w:szCs w:val="18"/>
      </w:rPr>
      <w:t xml:space="preserve"> (§ 17</w:t>
    </w:r>
    <w:r w:rsidR="009C1306">
      <w:rPr>
        <w:rFonts w:ascii="Arial" w:hAnsi="Arial" w:cs="Arial"/>
        <w:sz w:val="18"/>
        <w:szCs w:val="18"/>
      </w:rPr>
      <w:t xml:space="preserve"> Abs. </w:t>
    </w:r>
    <w:r w:rsidR="00FC366B">
      <w:rPr>
        <w:rFonts w:ascii="Arial" w:hAnsi="Arial" w:cs="Arial"/>
        <w:sz w:val="18"/>
        <w:szCs w:val="18"/>
      </w:rPr>
      <w:t>2</w:t>
    </w:r>
    <w:r w:rsidR="009C1306">
      <w:rPr>
        <w:rFonts w:ascii="Arial" w:hAnsi="Arial" w:cs="Arial"/>
        <w:sz w:val="18"/>
        <w:szCs w:val="18"/>
      </w:rPr>
      <w:t xml:space="preserve"> Nr. 2 </w:t>
    </w:r>
    <w:proofErr w:type="spellStart"/>
    <w:r w:rsidR="009C1306">
      <w:rPr>
        <w:rFonts w:ascii="Arial" w:hAnsi="Arial" w:cs="Arial"/>
        <w:sz w:val="18"/>
        <w:szCs w:val="18"/>
      </w:rPr>
      <w:t>PromO</w:t>
    </w:r>
    <w:proofErr w:type="spellEnd"/>
    <w:r w:rsidR="009C1306">
      <w:rPr>
        <w:rFonts w:ascii="Arial" w:hAnsi="Arial" w:cs="Arial"/>
        <w:sz w:val="18"/>
        <w:szCs w:val="18"/>
      </w:rPr>
      <w:t xml:space="preserve"> 2014)</w:t>
    </w:r>
  </w:p>
  <w:p w:rsidR="001B0D2E" w:rsidRDefault="001B0D2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6zC0NxgAgryl09lAs/4UL0mvW3z+Xcy8LEVv84n8vKTdbXPbkEXclMEGqeGzy5mJ4C3rukrKOTfpQzRVVHNA==" w:salt="9aL4e7Tp87lJGD8dxykrp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06"/>
    <w:rsid w:val="0008760C"/>
    <w:rsid w:val="000D7BD8"/>
    <w:rsid w:val="00136DF3"/>
    <w:rsid w:val="001B0D2E"/>
    <w:rsid w:val="00232031"/>
    <w:rsid w:val="00490E26"/>
    <w:rsid w:val="006213A0"/>
    <w:rsid w:val="006651B2"/>
    <w:rsid w:val="006D35C0"/>
    <w:rsid w:val="006F1D5E"/>
    <w:rsid w:val="007204FF"/>
    <w:rsid w:val="007404BE"/>
    <w:rsid w:val="0077758D"/>
    <w:rsid w:val="007E3BBF"/>
    <w:rsid w:val="00821560"/>
    <w:rsid w:val="009C1306"/>
    <w:rsid w:val="00A3327E"/>
    <w:rsid w:val="00B32873"/>
    <w:rsid w:val="00B67035"/>
    <w:rsid w:val="00B900A6"/>
    <w:rsid w:val="00C019FD"/>
    <w:rsid w:val="00C84868"/>
    <w:rsid w:val="00C932B8"/>
    <w:rsid w:val="00D35785"/>
    <w:rsid w:val="00E03581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3308D3-66CE-4D7B-B968-34706460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Vorlagen\PhilFakII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PhilFakIII.dot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 Fakultät III</vt:lpstr>
    </vt:vector>
  </TitlesOfParts>
  <Company>Universitaet Wuerzburg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 Fakultät III</dc:title>
  <dc:subject/>
  <dc:creator>Treffer</dc:creator>
  <cp:keywords/>
  <cp:lastModifiedBy>Andreas Rauh</cp:lastModifiedBy>
  <cp:revision>2</cp:revision>
  <cp:lastPrinted>2015-03-06T12:02:00Z</cp:lastPrinted>
  <dcterms:created xsi:type="dcterms:W3CDTF">2020-06-26T09:58:00Z</dcterms:created>
  <dcterms:modified xsi:type="dcterms:W3CDTF">2020-06-26T09:58:00Z</dcterms:modified>
</cp:coreProperties>
</file>